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228D8" w:rsidRPr="006228D8" w:rsidTr="006228D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D8" w:rsidRPr="006228D8" w:rsidRDefault="006228D8" w:rsidP="006228D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228D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D8" w:rsidRPr="006228D8" w:rsidRDefault="006228D8" w:rsidP="006228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228D8" w:rsidRPr="006228D8" w:rsidTr="006228D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228D8" w:rsidRPr="006228D8" w:rsidRDefault="006228D8" w:rsidP="006228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228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228D8" w:rsidRPr="006228D8" w:rsidTr="006228D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8D8" w:rsidRPr="006228D8" w:rsidRDefault="006228D8" w:rsidP="006228D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228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28D8" w:rsidRPr="006228D8" w:rsidRDefault="006228D8" w:rsidP="006228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228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228D8" w:rsidRPr="006228D8" w:rsidTr="006228D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8D8" w:rsidRPr="006228D8" w:rsidRDefault="006228D8" w:rsidP="006228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28D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28D8" w:rsidRPr="006228D8" w:rsidRDefault="006228D8" w:rsidP="006228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28D8">
              <w:rPr>
                <w:rFonts w:ascii="Arial" w:hAnsi="Arial" w:cs="Arial"/>
                <w:sz w:val="24"/>
                <w:szCs w:val="24"/>
                <w:lang w:val="en-ZA" w:eastAsia="en-ZA"/>
              </w:rPr>
              <w:t>12.6060</w:t>
            </w:r>
          </w:p>
        </w:tc>
      </w:tr>
      <w:tr w:rsidR="006228D8" w:rsidRPr="006228D8" w:rsidTr="006228D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8D8" w:rsidRPr="006228D8" w:rsidRDefault="006228D8" w:rsidP="006228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28D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28D8" w:rsidRPr="006228D8" w:rsidRDefault="006228D8" w:rsidP="006228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28D8">
              <w:rPr>
                <w:rFonts w:ascii="Arial" w:hAnsi="Arial" w:cs="Arial"/>
                <w:sz w:val="24"/>
                <w:szCs w:val="24"/>
                <w:lang w:val="en-ZA" w:eastAsia="en-ZA"/>
              </w:rPr>
              <w:t>17.0211</w:t>
            </w:r>
          </w:p>
        </w:tc>
      </w:tr>
      <w:tr w:rsidR="006228D8" w:rsidRPr="006228D8" w:rsidTr="006228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8D8" w:rsidRPr="006228D8" w:rsidRDefault="006228D8" w:rsidP="006228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28D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28D8" w:rsidRPr="006228D8" w:rsidRDefault="006228D8" w:rsidP="006228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28D8">
              <w:rPr>
                <w:rFonts w:ascii="Arial" w:hAnsi="Arial" w:cs="Arial"/>
                <w:sz w:val="24"/>
                <w:szCs w:val="24"/>
                <w:lang w:val="en-ZA" w:eastAsia="en-ZA"/>
              </w:rPr>
              <w:t>14.8870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B4BAE" w:rsidRPr="002B4BAE" w:rsidTr="002B4BA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AE" w:rsidRPr="002B4BAE" w:rsidRDefault="002B4BAE" w:rsidP="002B4BA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B4BA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AE" w:rsidRPr="002B4BAE" w:rsidRDefault="002B4BAE" w:rsidP="002B4BA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B4BAE" w:rsidRPr="002B4BAE" w:rsidTr="002B4BA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B4BAE" w:rsidRPr="002B4BAE" w:rsidRDefault="002B4BAE" w:rsidP="002B4B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4B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B4B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B4BAE" w:rsidRPr="002B4BAE" w:rsidTr="002B4BA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4BAE" w:rsidRPr="002B4BAE" w:rsidRDefault="002B4BAE" w:rsidP="002B4B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4B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4BAE" w:rsidRPr="002B4BAE" w:rsidRDefault="002B4BAE" w:rsidP="002B4B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4B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B4BAE" w:rsidRPr="002B4BAE" w:rsidTr="002B4B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4BAE" w:rsidRPr="002B4BAE" w:rsidRDefault="002B4BAE" w:rsidP="002B4B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4BA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4BAE" w:rsidRPr="002B4BAE" w:rsidRDefault="002B4BAE" w:rsidP="002B4B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4BAE">
              <w:rPr>
                <w:rFonts w:ascii="Arial" w:hAnsi="Arial" w:cs="Arial"/>
                <w:sz w:val="24"/>
                <w:szCs w:val="24"/>
                <w:lang w:val="en-ZA" w:eastAsia="en-ZA"/>
              </w:rPr>
              <w:t>12.7493</w:t>
            </w:r>
          </w:p>
        </w:tc>
      </w:tr>
      <w:tr w:rsidR="002B4BAE" w:rsidRPr="002B4BAE" w:rsidTr="002B4B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4BAE" w:rsidRPr="002B4BAE" w:rsidRDefault="002B4BAE" w:rsidP="002B4B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4BA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4BAE" w:rsidRPr="002B4BAE" w:rsidRDefault="002B4BAE" w:rsidP="002B4B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4BAE">
              <w:rPr>
                <w:rFonts w:ascii="Arial" w:hAnsi="Arial" w:cs="Arial"/>
                <w:sz w:val="24"/>
                <w:szCs w:val="24"/>
                <w:lang w:val="en-ZA" w:eastAsia="en-ZA"/>
              </w:rPr>
              <w:t>17.1613</w:t>
            </w:r>
          </w:p>
        </w:tc>
      </w:tr>
      <w:tr w:rsidR="002B4BAE" w:rsidRPr="002B4BAE" w:rsidTr="002B4B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4BAE" w:rsidRPr="002B4BAE" w:rsidRDefault="002B4BAE" w:rsidP="002B4B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4BA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4BAE" w:rsidRPr="002B4BAE" w:rsidRDefault="002B4BAE" w:rsidP="002B4B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4BAE">
              <w:rPr>
                <w:rFonts w:ascii="Arial" w:hAnsi="Arial" w:cs="Arial"/>
                <w:sz w:val="24"/>
                <w:szCs w:val="24"/>
                <w:lang w:val="en-ZA" w:eastAsia="en-ZA"/>
              </w:rPr>
              <w:t>14.9879</w:t>
            </w:r>
          </w:p>
        </w:tc>
      </w:tr>
    </w:tbl>
    <w:p w:rsidR="002B4BAE" w:rsidRPr="00035935" w:rsidRDefault="002B4BAE" w:rsidP="00035935">
      <w:bookmarkStart w:id="0" w:name="_GoBack"/>
      <w:bookmarkEnd w:id="0"/>
    </w:p>
    <w:sectPr w:rsidR="002B4BA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D8"/>
    <w:rsid w:val="00025128"/>
    <w:rsid w:val="00035935"/>
    <w:rsid w:val="00220021"/>
    <w:rsid w:val="002961E0"/>
    <w:rsid w:val="002B4BAE"/>
    <w:rsid w:val="006228D8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A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4BA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B4BA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B4BA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B4B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B4BA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B4BA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228D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228D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B4BA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B4BA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B4BA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B4BA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228D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B4BA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228D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B4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A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4BA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B4BA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B4BA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B4B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B4BA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B4BA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228D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228D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B4BA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B4BA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B4BA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B4BA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228D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B4BA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228D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B4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2018-05-18T09:04:00Z</dcterms:created>
  <dcterms:modified xsi:type="dcterms:W3CDTF">2018-05-18T14:03:00Z</dcterms:modified>
</cp:coreProperties>
</file>